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DDC5" w14:textId="24E8FA97" w:rsidR="00725A24" w:rsidRPr="00764137" w:rsidRDefault="00E51D63" w:rsidP="00461989">
      <w:pPr>
        <w:tabs>
          <w:tab w:val="right" w:pos="10348"/>
        </w:tabs>
        <w:spacing w:before="240"/>
        <w:rPr>
          <w:rFonts w:ascii="Arial" w:hAnsi="Arial" w:cs="Arial"/>
          <w:sz w:val="36"/>
          <w:lang w:val="fr-FR"/>
        </w:rPr>
      </w:pPr>
      <w:r w:rsidRPr="00764137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58811E72" wp14:editId="1E001F42">
            <wp:simplePos x="0" y="0"/>
            <wp:positionH relativeFrom="margin">
              <wp:posOffset>4808855</wp:posOffset>
            </wp:positionH>
            <wp:positionV relativeFrom="margin">
              <wp:posOffset>-60325</wp:posOffset>
            </wp:positionV>
            <wp:extent cx="1972310" cy="52895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MC Logo with type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A24" w:rsidRPr="00764137">
        <w:rPr>
          <w:rFonts w:ascii="Arial" w:hAnsi="Arial" w:cs="Arial"/>
          <w:b/>
          <w:sz w:val="36"/>
          <w:lang w:val="fr-FR"/>
        </w:rPr>
        <w:t>Outpatient Referral</w:t>
      </w:r>
      <w:r w:rsidR="00725A24" w:rsidRPr="00764137">
        <w:rPr>
          <w:rFonts w:ascii="Arial" w:hAnsi="Arial" w:cs="Arial"/>
          <w:sz w:val="36"/>
          <w:lang w:val="fr-FR"/>
        </w:rPr>
        <w:tab/>
      </w:r>
    </w:p>
    <w:p w14:paraId="068C9B73" w14:textId="77777777" w:rsidR="00967C34" w:rsidRDefault="00967C34">
      <w:pPr>
        <w:rPr>
          <w:rFonts w:ascii="Arial" w:hAnsi="Arial" w:cs="Arial"/>
          <w:sz w:val="20"/>
          <w:lang w:val="fr-FR"/>
        </w:rPr>
      </w:pPr>
    </w:p>
    <w:p w14:paraId="19A5F35C" w14:textId="77777777" w:rsidR="00E51D63" w:rsidRDefault="00E51D63">
      <w:pPr>
        <w:rPr>
          <w:rFonts w:ascii="Arial" w:hAnsi="Arial" w:cs="Arial"/>
          <w:sz w:val="20"/>
          <w:lang w:val="fr-FR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shd w:val="clear" w:color="auto" w:fill="C00000"/>
        <w:tblLook w:val="04A0" w:firstRow="1" w:lastRow="0" w:firstColumn="1" w:lastColumn="0" w:noHBand="0" w:noVBand="1"/>
      </w:tblPr>
      <w:tblGrid>
        <w:gridCol w:w="10704"/>
      </w:tblGrid>
      <w:tr w:rsidR="00946D6F" w:rsidRPr="00DF5AD4" w14:paraId="3CC3506D" w14:textId="77777777" w:rsidTr="00DF5AD4">
        <w:trPr>
          <w:trHeight w:val="850"/>
        </w:trPr>
        <w:tc>
          <w:tcPr>
            <w:tcW w:w="10704" w:type="dxa"/>
            <w:shd w:val="clear" w:color="auto" w:fill="C00000"/>
            <w:vAlign w:val="center"/>
          </w:tcPr>
          <w:p w14:paraId="5DAFCFCA" w14:textId="4FDF5E3C" w:rsidR="00946D6F" w:rsidRPr="00DF5AD4" w:rsidRDefault="00946D6F" w:rsidP="00813127">
            <w:pPr>
              <w:rPr>
                <w:rFonts w:ascii="Arial" w:hAnsi="Arial" w:cs="Arial"/>
                <w:b/>
                <w:sz w:val="28"/>
                <w:lang w:val="fr-FR"/>
              </w:rPr>
            </w:pPr>
            <w:r w:rsidRPr="00DF5AD4">
              <w:rPr>
                <w:rFonts w:ascii="Arial" w:hAnsi="Arial" w:cs="Arial"/>
                <w:b/>
                <w:sz w:val="28"/>
                <w:lang w:val="fr-FR"/>
              </w:rPr>
              <w:t xml:space="preserve">Complementary therapy referrals: </w:t>
            </w:r>
            <w:r w:rsidRPr="00DF5AD4">
              <w:rPr>
                <w:rFonts w:ascii="Arial" w:hAnsi="Arial" w:cs="Arial"/>
                <w:sz w:val="28"/>
                <w:lang w:val="fr-FR"/>
              </w:rPr>
              <w:t xml:space="preserve">Due to the long waiting list, we can currently only accept new referrals </w:t>
            </w:r>
            <w:r w:rsidR="00813127">
              <w:rPr>
                <w:rFonts w:ascii="Arial" w:hAnsi="Arial" w:cs="Arial"/>
                <w:sz w:val="28"/>
                <w:lang w:val="fr-FR"/>
              </w:rPr>
              <w:t>for</w:t>
            </w:r>
            <w:r w:rsidRPr="00DF5AD4">
              <w:rPr>
                <w:rFonts w:ascii="Arial" w:hAnsi="Arial" w:cs="Arial"/>
                <w:sz w:val="28"/>
                <w:lang w:val="fr-FR"/>
              </w:rPr>
              <w:t xml:space="preserve"> patients who meet the urgent referral criteria.</w:t>
            </w:r>
          </w:p>
        </w:tc>
      </w:tr>
    </w:tbl>
    <w:p w14:paraId="20858383" w14:textId="77777777" w:rsidR="00946D6F" w:rsidRPr="00946D6F" w:rsidRDefault="00946D6F">
      <w:pPr>
        <w:rPr>
          <w:rFonts w:ascii="Arial" w:hAnsi="Arial" w:cs="Arial"/>
          <w:sz w:val="12"/>
          <w:lang w:val="fr-FR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08"/>
      </w:tblGrid>
      <w:tr w:rsidR="004D204C" w:rsidRPr="00764137" w14:paraId="068C9B78" w14:textId="77777777" w:rsidTr="005241D3">
        <w:tc>
          <w:tcPr>
            <w:tcW w:w="10708" w:type="dxa"/>
            <w:shd w:val="clear" w:color="auto" w:fill="auto"/>
          </w:tcPr>
          <w:p w14:paraId="068C9B74" w14:textId="0E1CBB32" w:rsidR="004D204C" w:rsidRPr="00764137" w:rsidRDefault="004D204C" w:rsidP="00EF3581">
            <w:pPr>
              <w:pStyle w:val="Items"/>
              <w:tabs>
                <w:tab w:val="clear" w:pos="4600"/>
                <w:tab w:val="left" w:pos="6804"/>
                <w:tab w:val="right" w:pos="10348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MVCC Oncology Consultant: </w:t>
            </w:r>
            <w:r w:rsidR="001E5078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r/Prof "/>
                  </w:textInput>
                </w:ffData>
              </w:fldChar>
            </w:r>
            <w:bookmarkStart w:id="0" w:name="Text1"/>
            <w:r w:rsidR="001E5078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5078" w:rsidRPr="00764137">
              <w:rPr>
                <w:rFonts w:ascii="Arial" w:hAnsi="Arial" w:cs="Arial"/>
                <w:sz w:val="20"/>
                <w:szCs w:val="20"/>
              </w:rPr>
            </w:r>
            <w:r w:rsidR="001E5078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E5078" w:rsidRPr="00764137">
              <w:rPr>
                <w:rFonts w:ascii="Arial" w:hAnsi="Arial" w:cs="Arial"/>
                <w:sz w:val="20"/>
                <w:szCs w:val="20"/>
              </w:rPr>
              <w:t xml:space="preserve">Dr/Prof </w:t>
            </w:r>
            <w:r w:rsidR="001E5078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B7FA4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="00324F8A" w:rsidRPr="00764137">
              <w:rPr>
                <w:rFonts w:ascii="Arial" w:hAnsi="Arial" w:cs="Arial"/>
                <w:sz w:val="20"/>
                <w:szCs w:val="20"/>
              </w:rPr>
              <w:t>n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B7FA4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4B7FA4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A0E29" w:rsidRPr="007641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225563" w14:textId="6ABFE568" w:rsidR="00DF5AD4" w:rsidRDefault="00324F8A" w:rsidP="00DF5AD4">
            <w:pPr>
              <w:pStyle w:val="Items"/>
              <w:tabs>
                <w:tab w:val="clear" w:pos="4600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MVCC </w:t>
            </w:r>
            <w:r w:rsidR="00DF5AD4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3"/>
            <w:r w:rsidR="00DF5AD4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5AD4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F5AD4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04C" w:rsidRPr="00764137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Pr="00764137">
              <w:rPr>
                <w:rFonts w:ascii="Arial" w:hAnsi="Arial" w:cs="Arial"/>
                <w:sz w:val="20"/>
                <w:szCs w:val="20"/>
              </w:rPr>
              <w:t>p</w:t>
            </w:r>
            <w:r w:rsidR="00DF5AD4">
              <w:rPr>
                <w:rFonts w:ascii="Arial" w:hAnsi="Arial" w:cs="Arial"/>
                <w:sz w:val="20"/>
                <w:szCs w:val="20"/>
              </w:rPr>
              <w:t>atient</w:t>
            </w:r>
            <w:r w:rsidR="004D204C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A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0E29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A0E29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E29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AD4">
              <w:rPr>
                <w:rFonts w:ascii="Arial" w:hAnsi="Arial" w:cs="Arial"/>
                <w:sz w:val="20"/>
                <w:szCs w:val="20"/>
              </w:rPr>
              <w:t xml:space="preserve"> Private patient</w:t>
            </w:r>
          </w:p>
          <w:p w14:paraId="07B6E285" w14:textId="4161FD05" w:rsidR="00DF5AD4" w:rsidRDefault="00DF5AD4" w:rsidP="00DF5AD4">
            <w:pPr>
              <w:pStyle w:val="Items"/>
              <w:tabs>
                <w:tab w:val="clear" w:pos="4600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Counselling and complementary therapy are only available to patients (or their carers) under the care of a MVCC oncologist. </w:t>
            </w:r>
          </w:p>
          <w:p w14:paraId="068C9B77" w14:textId="43BF5477" w:rsidR="004D204C" w:rsidRPr="00DF5AD4" w:rsidRDefault="00DF5AD4" w:rsidP="00C437FE">
            <w:pPr>
              <w:pStyle w:val="Items"/>
              <w:tabs>
                <w:tab w:val="clear" w:pos="4600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Patients who do not mee</w:t>
            </w:r>
            <w:r w:rsidR="0011038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110387">
              <w:rPr>
                <w:rFonts w:ascii="Arial" w:hAnsi="Arial" w:cs="Arial"/>
                <w:sz w:val="18"/>
                <w:szCs w:val="18"/>
              </w:rPr>
              <w:t>eligibility criteria</w:t>
            </w:r>
            <w:r>
              <w:rPr>
                <w:rFonts w:ascii="Arial" w:hAnsi="Arial" w:cs="Arial"/>
                <w:sz w:val="18"/>
                <w:szCs w:val="18"/>
              </w:rPr>
              <w:t xml:space="preserve"> may be able to attend relaxation classes, be offered the </w:t>
            </w:r>
            <w:r w:rsidRPr="00764137">
              <w:rPr>
                <w:rFonts w:ascii="Arial" w:hAnsi="Arial" w:cs="Arial"/>
                <w:sz w:val="18"/>
                <w:szCs w:val="18"/>
              </w:rPr>
              <w:t>Therapy Network list and national programmes, eg, LGFB, HOPE etc. Please check if you are not sure.</w:t>
            </w:r>
          </w:p>
        </w:tc>
      </w:tr>
    </w:tbl>
    <w:p w14:paraId="068C9B79" w14:textId="77777777" w:rsidR="004D204C" w:rsidRPr="00764137" w:rsidRDefault="004D204C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6345"/>
        <w:gridCol w:w="4395"/>
      </w:tblGrid>
      <w:tr w:rsidR="00517514" w:rsidRPr="00764137" w14:paraId="068C9B89" w14:textId="77777777" w:rsidTr="00F871D7">
        <w:tc>
          <w:tcPr>
            <w:tcW w:w="6345" w:type="dxa"/>
            <w:shd w:val="clear" w:color="auto" w:fill="auto"/>
          </w:tcPr>
          <w:p w14:paraId="068C9B7A" w14:textId="560AC6A6" w:rsidR="00517514" w:rsidRPr="00764137" w:rsidRDefault="00A60639" w:rsidP="00F871D7">
            <w:pPr>
              <w:pStyle w:val="SectionHeading"/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517514" w:rsidRPr="00764137">
              <w:rPr>
                <w:rFonts w:ascii="Arial" w:hAnsi="Arial" w:cs="Arial"/>
                <w:b/>
                <w:sz w:val="24"/>
                <w:szCs w:val="20"/>
              </w:rPr>
              <w:t>etails</w:t>
            </w:r>
            <w:r w:rsidR="00D46346" w:rsidRPr="00764137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47141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0A98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680A98" w:rsidRPr="007641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0A98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Carer </w:t>
            </w:r>
          </w:p>
          <w:p w14:paraId="068C9B7B" w14:textId="77777777" w:rsidR="00517514" w:rsidRPr="00764137" w:rsidRDefault="00517514" w:rsidP="00F871D7">
            <w:pPr>
              <w:pStyle w:val="Items"/>
              <w:tabs>
                <w:tab w:val="clear" w:pos="4600"/>
                <w:tab w:val="left" w:pos="1134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47141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764137">
              <w:rPr>
                <w:rFonts w:ascii="Arial" w:hAnsi="Arial" w:cs="Arial"/>
                <w:sz w:val="20"/>
                <w:szCs w:val="20"/>
              </w:rPr>
              <w:tab/>
              <w:t xml:space="preserve">Last name: 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68C9B7C" w14:textId="09F81D61" w:rsidR="00517514" w:rsidRPr="00764137" w:rsidRDefault="00E75B81" w:rsidP="00F871D7">
            <w:pPr>
              <w:pStyle w:val="Items"/>
              <w:tabs>
                <w:tab w:val="clear" w:pos="4600"/>
                <w:tab w:val="left" w:pos="1152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7514" w:rsidRPr="00764137">
              <w:rPr>
                <w:rFonts w:ascii="Arial" w:hAnsi="Arial" w:cs="Arial"/>
                <w:sz w:val="20"/>
                <w:szCs w:val="20"/>
              </w:rPr>
              <w:t xml:space="preserve"> Male   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7514" w:rsidRPr="00764137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517514" w:rsidRPr="00764137">
              <w:rPr>
                <w:rFonts w:ascii="Arial" w:hAnsi="Arial" w:cs="Arial"/>
                <w:sz w:val="20"/>
                <w:szCs w:val="20"/>
              </w:rPr>
              <w:tab/>
              <w:t xml:space="preserve">Date of birth: </w: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B72556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7D" w14:textId="77777777" w:rsidR="00517514" w:rsidRPr="00764137" w:rsidRDefault="00517514" w:rsidP="00F871D7">
            <w:pPr>
              <w:pStyle w:val="Items"/>
              <w:tabs>
                <w:tab w:val="clear" w:pos="4600"/>
                <w:tab w:val="left" w:pos="1152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47141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7E" w14:textId="77777777" w:rsidR="00517514" w:rsidRPr="00764137" w:rsidRDefault="0047141C" w:rsidP="00F871D7">
            <w:pPr>
              <w:pStyle w:val="Items"/>
              <w:tabs>
                <w:tab w:val="clear" w:pos="4600"/>
                <w:tab w:val="left" w:pos="1152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7F" w14:textId="77777777" w:rsidR="00FD7CB3" w:rsidRPr="00764137" w:rsidRDefault="0047141C" w:rsidP="00F871D7">
            <w:pPr>
              <w:pStyle w:val="Items"/>
              <w:tabs>
                <w:tab w:val="clear" w:pos="4600"/>
                <w:tab w:val="left" w:pos="1152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7CB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517514" w:rsidRPr="00764137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0" w14:textId="77777777" w:rsidR="00517514" w:rsidRPr="00764137" w:rsidRDefault="00517514" w:rsidP="00F871D7">
            <w:pPr>
              <w:pStyle w:val="Items"/>
              <w:tabs>
                <w:tab w:val="clear" w:pos="4600"/>
                <w:tab w:val="left" w:pos="1152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Home tel: </w:t>
            </w:r>
            <w:r w:rsidR="0047141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Work tel: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1" w14:textId="7DD59935" w:rsidR="00D91C2F" w:rsidRPr="00764137" w:rsidRDefault="00517514" w:rsidP="00500C41">
            <w:pPr>
              <w:pStyle w:val="Items"/>
              <w:tabs>
                <w:tab w:val="clear" w:pos="4600"/>
                <w:tab w:val="left" w:pos="1152"/>
                <w:tab w:val="left" w:pos="3261"/>
                <w:tab w:val="righ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Mobile tel: </w:t>
            </w:r>
            <w:r w:rsidR="0047141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Can message </w:t>
            </w:r>
            <w:r w:rsidR="00500C41">
              <w:rPr>
                <w:rFonts w:ascii="Arial" w:hAnsi="Arial" w:cs="Arial"/>
                <w:sz w:val="20"/>
                <w:szCs w:val="20"/>
              </w:rPr>
              <w:tab/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0C4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00C41">
              <w:rPr>
                <w:rFonts w:ascii="Arial" w:hAnsi="Arial" w:cs="Arial"/>
                <w:sz w:val="20"/>
                <w:szCs w:val="20"/>
              </w:rPr>
              <w:br/>
            </w:r>
            <w:r w:rsidR="00500C41">
              <w:rPr>
                <w:rFonts w:ascii="Arial" w:hAnsi="Arial" w:cs="Arial"/>
                <w:sz w:val="20"/>
                <w:szCs w:val="20"/>
              </w:rPr>
              <w:tab/>
            </w:r>
            <w:r w:rsidR="00500C41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be left? </w:t>
            </w:r>
          </w:p>
        </w:tc>
        <w:tc>
          <w:tcPr>
            <w:tcW w:w="4395" w:type="dxa"/>
            <w:shd w:val="clear" w:color="auto" w:fill="auto"/>
          </w:tcPr>
          <w:p w14:paraId="068C9B82" w14:textId="77777777" w:rsidR="00517514" w:rsidRPr="00764137" w:rsidRDefault="00517514" w:rsidP="008411BD">
            <w:pPr>
              <w:pStyle w:val="SectionHeading"/>
              <w:rPr>
                <w:rFonts w:ascii="Arial" w:hAnsi="Arial" w:cs="Arial"/>
                <w:b/>
                <w:sz w:val="24"/>
                <w:szCs w:val="20"/>
              </w:rPr>
            </w:pPr>
            <w:r w:rsidRPr="00764137">
              <w:rPr>
                <w:rFonts w:ascii="Arial" w:hAnsi="Arial" w:cs="Arial"/>
                <w:b/>
                <w:sz w:val="24"/>
                <w:szCs w:val="20"/>
              </w:rPr>
              <w:t>GP details</w:t>
            </w:r>
          </w:p>
          <w:p w14:paraId="068C9B83" w14:textId="2D075DA0" w:rsidR="00517514" w:rsidRPr="00764137" w:rsidRDefault="00517514" w:rsidP="00F871D7">
            <w:pPr>
              <w:pStyle w:val="Items"/>
              <w:tabs>
                <w:tab w:val="clear" w:pos="4600"/>
                <w:tab w:val="left" w:pos="1026"/>
                <w:tab w:val="right" w:pos="4003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56151D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4" w14:textId="0E9F91E1" w:rsidR="00517514" w:rsidRPr="00764137" w:rsidRDefault="00517514" w:rsidP="00F871D7">
            <w:pPr>
              <w:pStyle w:val="Items"/>
              <w:tabs>
                <w:tab w:val="clear" w:pos="4600"/>
                <w:tab w:val="left" w:pos="1026"/>
                <w:tab w:val="right" w:pos="4003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56151D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5" w14:textId="1AAC148C" w:rsidR="00517514" w:rsidRPr="00764137" w:rsidRDefault="0056151D" w:rsidP="00F871D7">
            <w:pPr>
              <w:pStyle w:val="Items"/>
              <w:tabs>
                <w:tab w:val="clear" w:pos="4600"/>
                <w:tab w:val="left" w:pos="1026"/>
                <w:tab w:val="right" w:pos="4003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6" w14:textId="569CEDFD" w:rsidR="00517514" w:rsidRPr="00764137" w:rsidRDefault="0056151D" w:rsidP="00F871D7">
            <w:pPr>
              <w:pStyle w:val="Items"/>
              <w:tabs>
                <w:tab w:val="clear" w:pos="4600"/>
                <w:tab w:val="left" w:pos="1026"/>
                <w:tab w:val="right" w:pos="4003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7" w14:textId="5D62E66A" w:rsidR="00517514" w:rsidRPr="00764137" w:rsidRDefault="0056151D" w:rsidP="00F871D7">
            <w:pPr>
              <w:pStyle w:val="Items"/>
              <w:tabs>
                <w:tab w:val="clear" w:pos="4600"/>
                <w:tab w:val="left" w:pos="1026"/>
                <w:tab w:val="right" w:pos="4003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88" w14:textId="362E52BD" w:rsidR="00517514" w:rsidRPr="00764137" w:rsidRDefault="00517514" w:rsidP="00F871D7">
            <w:pPr>
              <w:pStyle w:val="Items"/>
              <w:tabs>
                <w:tab w:val="clear" w:pos="4600"/>
                <w:tab w:val="left" w:pos="1026"/>
                <w:tab w:val="right" w:pos="4003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="0056151D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8C9B8A" w14:textId="77777777" w:rsidR="00435FFB" w:rsidRPr="00764137" w:rsidRDefault="00435FFB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0740"/>
      </w:tblGrid>
      <w:tr w:rsidR="00EF59D3" w:rsidRPr="00764137" w14:paraId="068C9B97" w14:textId="77777777" w:rsidTr="005241D3">
        <w:tc>
          <w:tcPr>
            <w:tcW w:w="10740" w:type="dxa"/>
            <w:shd w:val="clear" w:color="auto" w:fill="auto"/>
          </w:tcPr>
          <w:p w14:paraId="068C9B90" w14:textId="77777777" w:rsidR="00EF59D3" w:rsidRPr="00764137" w:rsidRDefault="00EF59D3" w:rsidP="008D68C8">
            <w:pPr>
              <w:pStyle w:val="SectionHeading"/>
              <w:rPr>
                <w:rFonts w:ascii="Arial" w:hAnsi="Arial" w:cs="Arial"/>
                <w:b/>
                <w:sz w:val="24"/>
                <w:szCs w:val="20"/>
              </w:rPr>
            </w:pPr>
            <w:r w:rsidRPr="00764137">
              <w:rPr>
                <w:rFonts w:ascii="Arial" w:hAnsi="Arial" w:cs="Arial"/>
                <w:b/>
                <w:sz w:val="24"/>
                <w:szCs w:val="20"/>
              </w:rPr>
              <w:t>Clinical details</w:t>
            </w:r>
          </w:p>
          <w:p w14:paraId="068C9B91" w14:textId="77777777" w:rsidR="00EF59D3" w:rsidRPr="00764137" w:rsidRDefault="00EF59D3" w:rsidP="006B52A9">
            <w:pPr>
              <w:pStyle w:val="Items"/>
              <w:tabs>
                <w:tab w:val="clear" w:pos="4600"/>
                <w:tab w:val="right" w:pos="10348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>Diagnosis/</w:t>
            </w:r>
            <w:r w:rsidR="00EF3581" w:rsidRPr="00764137">
              <w:rPr>
                <w:rFonts w:ascii="Arial" w:hAnsi="Arial" w:cs="Arial"/>
                <w:sz w:val="20"/>
                <w:szCs w:val="20"/>
              </w:rPr>
              <w:t>s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ite of disease: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92" w14:textId="77777777" w:rsidR="00EF59D3" w:rsidRPr="00764137" w:rsidRDefault="00EF59D3" w:rsidP="00A203CB">
            <w:pPr>
              <w:pStyle w:val="Items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Current treatment </w:t>
            </w:r>
            <w:r w:rsidRPr="002D2FB9">
              <w:rPr>
                <w:rFonts w:ascii="Arial" w:hAnsi="Arial" w:cs="Arial"/>
                <w:sz w:val="16"/>
                <w:szCs w:val="20"/>
              </w:rPr>
              <w:t>(if any)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8C9B93" w14:textId="0ABD86B6" w:rsidR="00EF59D3" w:rsidRPr="00764137" w:rsidRDefault="00E75B81" w:rsidP="00306329">
            <w:pPr>
              <w:pStyle w:val="Items"/>
              <w:tabs>
                <w:tab w:val="clear" w:pos="4600"/>
                <w:tab w:val="left" w:pos="2410"/>
                <w:tab w:val="left" w:pos="3402"/>
                <w:tab w:val="left" w:pos="5377"/>
                <w:tab w:val="left" w:pos="6775"/>
                <w:tab w:val="left" w:pos="7797"/>
                <w:tab w:val="right" w:pos="10348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21CC" w:rsidRPr="00764137">
              <w:rPr>
                <w:rFonts w:ascii="Arial" w:hAnsi="Arial" w:cs="Arial"/>
                <w:sz w:val="20"/>
                <w:szCs w:val="20"/>
              </w:rPr>
              <w:t xml:space="preserve"> Radiotherapy</w:t>
            </w:r>
            <w:r w:rsidR="006621C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B124B7" w:rsidRPr="00764137">
              <w:rPr>
                <w:rFonts w:ascii="Arial" w:hAnsi="Arial" w:cs="Arial"/>
                <w:sz w:val="20"/>
                <w:szCs w:val="20"/>
              </w:rPr>
              <w:t xml:space="preserve">LA: 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B124B7" w:rsidRPr="00764137">
              <w:rPr>
                <w:rFonts w:ascii="Arial" w:hAnsi="Arial" w:cs="Arial"/>
                <w:sz w:val="20"/>
                <w:szCs w:val="20"/>
              </w:rPr>
              <w:t xml:space="preserve">Appt time: 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B124B7" w:rsidRPr="00764137">
              <w:rPr>
                <w:rFonts w:ascii="Arial" w:hAnsi="Arial" w:cs="Arial"/>
                <w:sz w:val="20"/>
                <w:szCs w:val="20"/>
              </w:rPr>
              <w:t xml:space="preserve">Date started: 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DD7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B124B7" w:rsidRPr="00764137">
              <w:rPr>
                <w:rFonts w:ascii="Arial" w:hAnsi="Arial" w:cs="Arial"/>
                <w:sz w:val="20"/>
                <w:szCs w:val="20"/>
              </w:rPr>
              <w:t xml:space="preserve">Date completed: 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94" w14:textId="23E59B9B" w:rsidR="00A52E34" w:rsidRPr="00764137" w:rsidRDefault="00E75B81" w:rsidP="00306329">
            <w:pPr>
              <w:pStyle w:val="Items"/>
              <w:tabs>
                <w:tab w:val="clear" w:pos="4600"/>
                <w:tab w:val="left" w:pos="2410"/>
                <w:tab w:val="left" w:pos="3402"/>
                <w:tab w:val="left" w:pos="5377"/>
                <w:tab w:val="left" w:pos="6775"/>
                <w:tab w:val="left" w:pos="7797"/>
                <w:tab w:val="right" w:pos="10348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21CC" w:rsidRPr="00764137">
              <w:rPr>
                <w:rFonts w:ascii="Arial" w:hAnsi="Arial" w:cs="Arial"/>
                <w:sz w:val="20"/>
                <w:szCs w:val="20"/>
              </w:rPr>
              <w:t xml:space="preserve"> Chemotherapy</w:t>
            </w:r>
            <w:r w:rsidR="00A52E34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ab/>
              <w:t xml:space="preserve">Date started: 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DD7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 xml:space="preserve">Date completed: 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5B032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95" w14:textId="511416DA" w:rsidR="00EF59D3" w:rsidRPr="00764137" w:rsidRDefault="00E75B81" w:rsidP="00306329">
            <w:pPr>
              <w:pStyle w:val="Items"/>
              <w:tabs>
                <w:tab w:val="clear" w:pos="4600"/>
                <w:tab w:val="left" w:pos="2410"/>
                <w:tab w:val="left" w:pos="3402"/>
                <w:tab w:val="left" w:pos="5377"/>
                <w:tab w:val="left" w:pos="6775"/>
                <w:tab w:val="right" w:pos="10348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21CC" w:rsidRPr="00764137">
              <w:rPr>
                <w:rFonts w:ascii="Arial" w:hAnsi="Arial" w:cs="Arial"/>
                <w:sz w:val="20"/>
                <w:szCs w:val="20"/>
              </w:rPr>
              <w:t xml:space="preserve"> Hormone </w:t>
            </w:r>
            <w:r w:rsidR="00EF3581" w:rsidRPr="00764137">
              <w:rPr>
                <w:rFonts w:ascii="Arial" w:hAnsi="Arial" w:cs="Arial"/>
                <w:sz w:val="20"/>
                <w:szCs w:val="20"/>
              </w:rPr>
              <w:t>t</w:t>
            </w:r>
            <w:r w:rsidR="00E73206">
              <w:rPr>
                <w:rFonts w:ascii="Arial" w:hAnsi="Arial" w:cs="Arial"/>
                <w:sz w:val="20"/>
                <w:szCs w:val="20"/>
              </w:rPr>
              <w:t>reatment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21CC" w:rsidRPr="00764137">
              <w:rPr>
                <w:rFonts w:ascii="Arial" w:hAnsi="Arial" w:cs="Arial"/>
                <w:sz w:val="20"/>
                <w:szCs w:val="20"/>
              </w:rPr>
              <w:t xml:space="preserve"> Ward: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C32AA9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96" w14:textId="77777777" w:rsidR="007323C3" w:rsidRPr="00764137" w:rsidRDefault="00E75B81" w:rsidP="00306329">
            <w:pPr>
              <w:pStyle w:val="Items"/>
              <w:tabs>
                <w:tab w:val="clear" w:pos="4600"/>
                <w:tab w:val="left" w:pos="2410"/>
                <w:tab w:val="left" w:pos="3402"/>
                <w:tab w:val="left" w:pos="5377"/>
                <w:tab w:val="left" w:pos="6775"/>
                <w:tab w:val="right" w:pos="10348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323C3" w:rsidRPr="00764137">
              <w:rPr>
                <w:rFonts w:ascii="Arial" w:hAnsi="Arial" w:cs="Arial"/>
                <w:sz w:val="20"/>
                <w:szCs w:val="20"/>
              </w:rPr>
              <w:t xml:space="preserve"> Immunotherapy</w:t>
            </w:r>
          </w:p>
        </w:tc>
      </w:tr>
    </w:tbl>
    <w:p w14:paraId="068C9B98" w14:textId="77777777" w:rsidR="00435FFB" w:rsidRPr="00764137" w:rsidRDefault="00435FFB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0740"/>
      </w:tblGrid>
      <w:tr w:rsidR="00440849" w:rsidRPr="00764137" w14:paraId="068C9B9D" w14:textId="77777777" w:rsidTr="005241D3">
        <w:tc>
          <w:tcPr>
            <w:tcW w:w="10740" w:type="dxa"/>
            <w:shd w:val="clear" w:color="auto" w:fill="auto"/>
          </w:tcPr>
          <w:p w14:paraId="068C9B99" w14:textId="77554E9B" w:rsidR="00440849" w:rsidRPr="00764137" w:rsidRDefault="0021626E" w:rsidP="00B058B0">
            <w:pPr>
              <w:pStyle w:val="SectionHeading"/>
              <w:rPr>
                <w:rFonts w:ascii="Arial" w:hAnsi="Arial" w:cs="Arial"/>
                <w:b/>
                <w:sz w:val="24"/>
                <w:szCs w:val="20"/>
              </w:rPr>
            </w:pPr>
            <w:r w:rsidRPr="00764137">
              <w:rPr>
                <w:rFonts w:ascii="Arial" w:hAnsi="Arial" w:cs="Arial"/>
                <w:b/>
                <w:sz w:val="24"/>
                <w:szCs w:val="20"/>
              </w:rPr>
              <w:t>Person</w:t>
            </w:r>
            <w:r w:rsidR="00764137" w:rsidRPr="00764137">
              <w:rPr>
                <w:rFonts w:ascii="Arial" w:hAnsi="Arial" w:cs="Arial"/>
                <w:b/>
                <w:sz w:val="24"/>
                <w:szCs w:val="20"/>
              </w:rPr>
              <w:t xml:space="preserve"> completing this referral form</w:t>
            </w:r>
          </w:p>
          <w:p w14:paraId="068C9B9A" w14:textId="77777777" w:rsidR="00440849" w:rsidRPr="00764137" w:rsidRDefault="0021626E" w:rsidP="00C320AC">
            <w:pPr>
              <w:pStyle w:val="Items"/>
              <w:tabs>
                <w:tab w:val="clear" w:pos="4600"/>
                <w:tab w:val="left" w:pos="5387"/>
                <w:tab w:val="right" w:pos="10348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2D2FB9">
              <w:rPr>
                <w:rFonts w:ascii="Arial" w:hAnsi="Arial" w:cs="Arial"/>
                <w:sz w:val="16"/>
                <w:szCs w:val="20"/>
              </w:rPr>
              <w:t>(please print)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8C9B9B" w14:textId="77777777" w:rsidR="00440849" w:rsidRPr="00764137" w:rsidRDefault="0021626E" w:rsidP="00C320AC">
            <w:pPr>
              <w:pStyle w:val="Items"/>
              <w:tabs>
                <w:tab w:val="clear" w:pos="4600"/>
                <w:tab w:val="left" w:pos="5387"/>
                <w:tab w:val="right" w:pos="10348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>Telephone</w:t>
            </w:r>
            <w:r w:rsidR="00440849"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>Date</w:t>
            </w:r>
            <w:r w:rsidR="00440849"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7B10C8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8C9B9C" w14:textId="77777777" w:rsidR="00B16E6F" w:rsidRPr="00764137" w:rsidRDefault="0021626E" w:rsidP="00C320AC">
            <w:pPr>
              <w:pStyle w:val="Items"/>
              <w:tabs>
                <w:tab w:val="clear" w:pos="4600"/>
                <w:tab w:val="left" w:pos="5387"/>
                <w:tab w:val="left" w:pos="8505"/>
                <w:tab w:val="right" w:pos="10348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>Referred by (if different from above)</w:t>
            </w:r>
            <w:r w:rsidR="00440849"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68C9B9E" w14:textId="77777777" w:rsidR="00681D8F" w:rsidRPr="00764137" w:rsidRDefault="00681D8F" w:rsidP="00E51D63">
      <w:pPr>
        <w:jc w:val="both"/>
        <w:rPr>
          <w:rFonts w:ascii="Arial" w:hAnsi="Arial" w:cs="Arial"/>
          <w:sz w:val="20"/>
          <w:szCs w:val="20"/>
        </w:rPr>
      </w:pPr>
    </w:p>
    <w:p w14:paraId="068C9B9F" w14:textId="77777777" w:rsidR="0000317A" w:rsidRPr="002D2FB9" w:rsidRDefault="007323C3" w:rsidP="00EB252A">
      <w:pPr>
        <w:jc w:val="right"/>
        <w:rPr>
          <w:rFonts w:ascii="Arial" w:hAnsi="Arial" w:cs="Arial"/>
          <w:b/>
          <w:sz w:val="20"/>
          <w:szCs w:val="20"/>
        </w:rPr>
      </w:pPr>
      <w:r w:rsidRPr="002D2FB9">
        <w:rPr>
          <w:rFonts w:ascii="Arial" w:hAnsi="Arial" w:cs="Arial"/>
          <w:b/>
          <w:sz w:val="20"/>
          <w:szCs w:val="20"/>
        </w:rPr>
        <w:t>P</w:t>
      </w:r>
      <w:r w:rsidR="00AE0439" w:rsidRPr="002D2FB9">
        <w:rPr>
          <w:rFonts w:ascii="Arial" w:hAnsi="Arial" w:cs="Arial"/>
          <w:b/>
          <w:sz w:val="20"/>
          <w:szCs w:val="20"/>
        </w:rPr>
        <w:t xml:space="preserve">lease turn over to identify which service is required </w:t>
      </w:r>
      <w:r w:rsidR="000C4AA7" w:rsidRPr="002D2FB9">
        <w:rPr>
          <w:rFonts w:ascii="Arial" w:hAnsi="Arial" w:cs="Arial"/>
          <w:b/>
          <w:sz w:val="20"/>
          <w:szCs w:val="20"/>
        </w:rPr>
        <w:t xml:space="preserve">  </w:t>
      </w:r>
      <w:r w:rsidR="000C4AA7" w:rsidRPr="002D2FB9">
        <w:rPr>
          <w:rFonts w:ascii="Arial" w:hAnsi="Arial" w:cs="Arial"/>
          <w:b/>
          <w:sz w:val="20"/>
          <w:szCs w:val="20"/>
        </w:rPr>
        <w:sym w:font="Wingdings 3" w:char="F05F"/>
      </w:r>
    </w:p>
    <w:p w14:paraId="5D4C9D59" w14:textId="77777777" w:rsidR="002D2FB9" w:rsidRDefault="002D2FB9">
      <w:r>
        <w:br w:type="page"/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08"/>
        <w:gridCol w:w="10000"/>
      </w:tblGrid>
      <w:tr w:rsidR="0000317A" w:rsidRPr="00764137" w14:paraId="068C9BAF" w14:textId="77777777" w:rsidTr="00163048">
        <w:tc>
          <w:tcPr>
            <w:tcW w:w="708" w:type="dxa"/>
            <w:shd w:val="clear" w:color="auto" w:fill="auto"/>
          </w:tcPr>
          <w:p w14:paraId="068C9BA0" w14:textId="66A4DA03" w:rsidR="0000317A" w:rsidRPr="00764137" w:rsidRDefault="004713A2" w:rsidP="00083322">
            <w:pPr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0" w:type="dxa"/>
            <w:shd w:val="clear" w:color="auto" w:fill="auto"/>
          </w:tcPr>
          <w:p w14:paraId="068C9BA1" w14:textId="77777777" w:rsidR="0000317A" w:rsidRPr="00764137" w:rsidRDefault="008A1851" w:rsidP="008A1851">
            <w:pPr>
              <w:pStyle w:val="SectionHeading"/>
              <w:rPr>
                <w:rFonts w:ascii="Arial" w:hAnsi="Arial" w:cs="Arial"/>
                <w:b/>
                <w:sz w:val="24"/>
                <w:szCs w:val="20"/>
              </w:rPr>
            </w:pPr>
            <w:r w:rsidRPr="00764137">
              <w:rPr>
                <w:rFonts w:ascii="Arial" w:hAnsi="Arial" w:cs="Arial"/>
                <w:b/>
                <w:sz w:val="24"/>
                <w:szCs w:val="20"/>
              </w:rPr>
              <w:t>Counselling</w:t>
            </w:r>
          </w:p>
          <w:p w14:paraId="068C9BA2" w14:textId="77777777" w:rsidR="008A1851" w:rsidRPr="00764137" w:rsidRDefault="002E12F4" w:rsidP="00BE4194">
            <w:pPr>
              <w:pStyle w:val="Items"/>
              <w:tabs>
                <w:tab w:val="clear" w:pos="4600"/>
                <w:tab w:val="left" w:pos="6096"/>
              </w:tabs>
              <w:spacing w:before="0" w:after="24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Has the patient had counselling at the LJMC before? </w:t>
            </w:r>
            <w:r w:rsidR="0082140F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8C9BA3" w14:textId="18301338" w:rsidR="00327033" w:rsidRPr="002D2FB9" w:rsidRDefault="000111D5" w:rsidP="00327033">
            <w:pPr>
              <w:pStyle w:val="Items"/>
              <w:tabs>
                <w:tab w:val="clear" w:pos="4600"/>
                <w:tab w:val="left" w:leader="dot" w:pos="5103"/>
                <w:tab w:val="right" w:pos="7371"/>
                <w:tab w:val="left" w:leader="dot" w:pos="7938"/>
                <w:tab w:val="right" w:pos="10206"/>
              </w:tabs>
              <w:spacing w:before="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D2FB9">
              <w:rPr>
                <w:rFonts w:ascii="Arial" w:hAnsi="Arial" w:cs="Arial"/>
                <w:b/>
                <w:sz w:val="20"/>
                <w:szCs w:val="20"/>
              </w:rPr>
              <w:t>Over the last week</w:t>
            </w:r>
            <w:r w:rsidR="00DC072B" w:rsidRPr="002D2FB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FD7F0F" w:rsidRPr="002D2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8C9BA4" w14:textId="05FFF809" w:rsidR="00E75B81" w:rsidRPr="00764137" w:rsidRDefault="002D2FB9" w:rsidP="002D2FB9">
            <w:pPr>
              <w:pStyle w:val="Items"/>
              <w:tabs>
                <w:tab w:val="clear" w:pos="4600"/>
                <w:tab w:val="left" w:leader="dot" w:pos="5103"/>
                <w:tab w:val="right" w:pos="7371"/>
                <w:tab w:val="left" w:leader="dot" w:pos="7938"/>
                <w:tab w:val="right" w:pos="10206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2D2FB9">
              <w:rPr>
                <w:rFonts w:ascii="Arial" w:hAnsi="Arial" w:cs="Arial"/>
                <w:b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B147C" wp14:editId="5831822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12369</wp:posOffset>
                      </wp:positionV>
                      <wp:extent cx="4420800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0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.95pt" to="34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" strokecolor="black [3213]" strokeweight="1pt"/>
                  </w:pict>
                </mc:Fallback>
              </mc:AlternateContent>
            </w:r>
            <w:r w:rsidR="0033634A" w:rsidRPr="007641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1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3  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5 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6  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t xml:space="preserve"> 9   </w:t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3A2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3DF9" w:rsidRPr="00764137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14:paraId="068C9BA5" w14:textId="77777777" w:rsidR="00BB2485" w:rsidRPr="002D2FB9" w:rsidRDefault="00683DF9" w:rsidP="00327033">
            <w:pPr>
              <w:pStyle w:val="Items"/>
              <w:tabs>
                <w:tab w:val="clear" w:pos="4600"/>
                <w:tab w:val="left" w:leader="dot" w:pos="5103"/>
                <w:tab w:val="right" w:pos="7371"/>
                <w:tab w:val="left" w:leader="dot" w:pos="7938"/>
                <w:tab w:val="right" w:pos="10206"/>
              </w:tabs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2D2FB9">
              <w:rPr>
                <w:rFonts w:ascii="Arial" w:hAnsi="Arial" w:cs="Arial"/>
                <w:i/>
                <w:sz w:val="20"/>
                <w:szCs w:val="20"/>
              </w:rPr>
              <w:t>No distress</w:t>
            </w:r>
            <w:r w:rsidR="0033634A" w:rsidRPr="002D2F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66A2" w:rsidRPr="002D2FB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</w:t>
            </w:r>
            <w:r w:rsidRPr="002D2FB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BF66A2" w:rsidRPr="002D2FB9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2D2F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F66A2" w:rsidRPr="002D2F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4437B" w:rsidRPr="002D2FB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BF66A2" w:rsidRPr="002D2FB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957F91" w:rsidRPr="002D2FB9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="00BF66A2" w:rsidRPr="002D2FB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2D2FB9">
              <w:rPr>
                <w:rFonts w:ascii="Arial" w:hAnsi="Arial" w:cs="Arial"/>
                <w:i/>
                <w:sz w:val="20"/>
                <w:szCs w:val="20"/>
              </w:rPr>
              <w:t>Extreme distress</w:t>
            </w:r>
          </w:p>
          <w:p w14:paraId="068C9BA6" w14:textId="77777777" w:rsidR="00E0494B" w:rsidRPr="00764137" w:rsidRDefault="00E0494B" w:rsidP="00E0494B">
            <w:pPr>
              <w:pStyle w:val="Items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Please tick below any issues for which the patient is seeking help: </w:t>
            </w:r>
          </w:p>
          <w:p w14:paraId="068C9BA7" w14:textId="6E9249C0" w:rsidR="00E0494B" w:rsidRPr="00764137" w:rsidRDefault="00E75B81" w:rsidP="00732CB5">
            <w:pPr>
              <w:pStyle w:val="Items"/>
              <w:tabs>
                <w:tab w:val="clear" w:pos="4600"/>
                <w:tab w:val="left" w:pos="2411"/>
                <w:tab w:val="left" w:pos="4679"/>
                <w:tab w:val="left" w:pos="7230"/>
              </w:tabs>
              <w:ind w:left="285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anxiety 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concerns about death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body image concerns</w:t>
            </w:r>
          </w:p>
          <w:p w14:paraId="068C9BA8" w14:textId="17028A6C" w:rsidR="0083764A" w:rsidRPr="00764137" w:rsidRDefault="00E75B81" w:rsidP="00732CB5">
            <w:pPr>
              <w:pStyle w:val="Items"/>
              <w:tabs>
                <w:tab w:val="clear" w:pos="4600"/>
                <w:tab w:val="left" w:pos="2411"/>
                <w:tab w:val="left" w:pos="4679"/>
                <w:tab w:val="left" w:pos="7230"/>
              </w:tabs>
              <w:spacing w:before="60"/>
              <w:ind w:left="285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>uncertainty re future</w:t>
            </w:r>
            <w:r w:rsidR="0083764A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poor self-confidence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764A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panic attacks 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relationship problems</w:t>
            </w:r>
          </w:p>
          <w:p w14:paraId="068C9BA9" w14:textId="77777777" w:rsidR="00B21EE0" w:rsidRPr="00764137" w:rsidRDefault="00E75B81" w:rsidP="00732CB5">
            <w:pPr>
              <w:pStyle w:val="Items"/>
              <w:tabs>
                <w:tab w:val="clear" w:pos="4600"/>
                <w:tab w:val="left" w:pos="2411"/>
                <w:tab w:val="left" w:pos="4679"/>
                <w:tab w:val="left" w:pos="7230"/>
                <w:tab w:val="right" w:pos="9640"/>
              </w:tabs>
              <w:spacing w:before="60"/>
              <w:ind w:left="285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sleep problems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fear of treatment 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494B" w:rsidRPr="00764137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D0545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AA" w14:textId="77777777" w:rsidR="00B21EE0" w:rsidRPr="00764137" w:rsidRDefault="00B21EE0" w:rsidP="0083764A">
            <w:pPr>
              <w:pStyle w:val="Items"/>
              <w:tabs>
                <w:tab w:val="clear" w:pos="4600"/>
                <w:tab w:val="right" w:leader="dot" w:pos="91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68C9BAB" w14:textId="77777777" w:rsidR="00E57570" w:rsidRPr="00764137" w:rsidRDefault="00E57570" w:rsidP="00BE4194">
            <w:pPr>
              <w:pStyle w:val="Items"/>
              <w:tabs>
                <w:tab w:val="clear" w:pos="4600"/>
                <w:tab w:val="left" w:pos="609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color w:val="000000"/>
                <w:sz w:val="20"/>
                <w:szCs w:val="20"/>
              </w:rPr>
              <w:t xml:space="preserve">Has the person referred </w:t>
            </w:r>
            <w:r w:rsidRPr="00860A0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consented</w:t>
            </w:r>
            <w:r w:rsidRPr="007641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color w:val="000000"/>
                <w:sz w:val="20"/>
                <w:szCs w:val="20"/>
              </w:rPr>
              <w:t xml:space="preserve">to be contacted about counselling? </w:t>
            </w:r>
            <w:r w:rsidR="00BE3D1B" w:rsidRPr="0076413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8C9BAC" w14:textId="77777777" w:rsidR="009D71EB" w:rsidRPr="00764137" w:rsidRDefault="00226776" w:rsidP="00BB6371">
            <w:pPr>
              <w:pStyle w:val="Items"/>
              <w:tabs>
                <w:tab w:val="clear" w:pos="4600"/>
                <w:tab w:val="left" w:pos="4395"/>
                <w:tab w:val="left" w:pos="5955"/>
                <w:tab w:val="left" w:pos="7230"/>
                <w:tab w:val="right" w:pos="964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860A02">
              <w:rPr>
                <w:rFonts w:ascii="Arial" w:hAnsi="Arial" w:cs="Arial"/>
                <w:b/>
                <w:sz w:val="20"/>
                <w:szCs w:val="20"/>
              </w:rPr>
              <w:t>assessment appointment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has been made:</w:t>
            </w:r>
            <w:r w:rsidR="00A54D80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937AFC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A025F6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Time: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25F6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37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Therapist: 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="002F06F3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C9BAD" w14:textId="77777777" w:rsidR="003F23CD" w:rsidRPr="00764137" w:rsidRDefault="000A3ABD" w:rsidP="00BE4194">
            <w:pPr>
              <w:pStyle w:val="Items"/>
              <w:tabs>
                <w:tab w:val="clear" w:pos="4600"/>
                <w:tab w:val="left" w:pos="6096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>Has</w:t>
            </w:r>
            <w:r w:rsidR="003F23CD" w:rsidRPr="00764137">
              <w:rPr>
                <w:rFonts w:ascii="Arial" w:hAnsi="Arial" w:cs="Arial"/>
                <w:sz w:val="20"/>
                <w:szCs w:val="20"/>
              </w:rPr>
              <w:t xml:space="preserve"> the patient been gi</w:t>
            </w:r>
            <w:r w:rsidR="00202107" w:rsidRPr="00764137">
              <w:rPr>
                <w:rFonts w:ascii="Arial" w:hAnsi="Arial" w:cs="Arial"/>
                <w:sz w:val="20"/>
                <w:szCs w:val="20"/>
              </w:rPr>
              <w:t>ven the Counselling l</w:t>
            </w:r>
            <w:r w:rsidR="00E05B20" w:rsidRPr="00764137">
              <w:rPr>
                <w:rFonts w:ascii="Arial" w:hAnsi="Arial" w:cs="Arial"/>
                <w:sz w:val="20"/>
                <w:szCs w:val="20"/>
              </w:rPr>
              <w:t xml:space="preserve">eaflet </w:t>
            </w:r>
            <w:r w:rsidR="00E05B20" w:rsidRPr="002D2FB9">
              <w:rPr>
                <w:rFonts w:ascii="Arial" w:hAnsi="Arial" w:cs="Arial"/>
                <w:sz w:val="16"/>
                <w:szCs w:val="20"/>
              </w:rPr>
              <w:t>(PI</w:t>
            </w:r>
            <w:r w:rsidR="003F23CD" w:rsidRPr="002D2FB9">
              <w:rPr>
                <w:rFonts w:ascii="Arial" w:hAnsi="Arial" w:cs="Arial"/>
                <w:sz w:val="16"/>
                <w:szCs w:val="20"/>
              </w:rPr>
              <w:t>46)</w:t>
            </w:r>
            <w:r w:rsidRPr="00764137">
              <w:rPr>
                <w:rFonts w:ascii="Arial" w:hAnsi="Arial" w:cs="Arial"/>
                <w:sz w:val="20"/>
                <w:szCs w:val="20"/>
              </w:rPr>
              <w:t>?</w:t>
            </w:r>
            <w:r w:rsidR="003F23CD"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140F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8C9BAE" w14:textId="77777777" w:rsidR="002E12F4" w:rsidRPr="00764137" w:rsidRDefault="00557F3C" w:rsidP="00BE4194">
            <w:pPr>
              <w:pStyle w:val="Items"/>
              <w:tabs>
                <w:tab w:val="clear" w:pos="4600"/>
                <w:tab w:val="left" w:pos="6096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Is the patient interested in </w:t>
            </w:r>
            <w:r w:rsidRPr="00860A02">
              <w:rPr>
                <w:rFonts w:ascii="Arial" w:hAnsi="Arial" w:cs="Arial"/>
                <w:b/>
                <w:sz w:val="20"/>
                <w:szCs w:val="20"/>
              </w:rPr>
              <w:t>Art Psychotherapy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Individual  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</w:tr>
    </w:tbl>
    <w:p w14:paraId="068C9BB0" w14:textId="77777777" w:rsidR="004A3106" w:rsidRPr="00764137" w:rsidRDefault="004A3106" w:rsidP="00083322">
      <w:pPr>
        <w:rPr>
          <w:rFonts w:ascii="Arial" w:hAnsi="Arial" w:cs="Arial"/>
          <w:sz w:val="20"/>
          <w:szCs w:val="20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708"/>
        <w:gridCol w:w="10000"/>
      </w:tblGrid>
      <w:tr w:rsidR="006833F1" w:rsidRPr="00764137" w14:paraId="068C9BBF" w14:textId="77777777" w:rsidTr="00163048">
        <w:tc>
          <w:tcPr>
            <w:tcW w:w="708" w:type="dxa"/>
            <w:shd w:val="clear" w:color="auto" w:fill="auto"/>
          </w:tcPr>
          <w:p w14:paraId="068C9BB1" w14:textId="77777777" w:rsidR="006833F1" w:rsidRPr="00764137" w:rsidRDefault="004713A2" w:rsidP="008411BD">
            <w:pPr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0" w:type="dxa"/>
            <w:shd w:val="clear" w:color="auto" w:fill="auto"/>
          </w:tcPr>
          <w:p w14:paraId="068C9BB2" w14:textId="77777777" w:rsidR="006833F1" w:rsidRPr="00764137" w:rsidRDefault="006833F1" w:rsidP="008411BD">
            <w:pPr>
              <w:pStyle w:val="SectionHeading"/>
              <w:rPr>
                <w:rFonts w:ascii="Arial" w:hAnsi="Arial" w:cs="Arial"/>
                <w:b/>
                <w:sz w:val="24"/>
                <w:szCs w:val="20"/>
              </w:rPr>
            </w:pPr>
            <w:r w:rsidRPr="00764137">
              <w:rPr>
                <w:rFonts w:ascii="Arial" w:hAnsi="Arial" w:cs="Arial"/>
                <w:b/>
                <w:sz w:val="24"/>
                <w:szCs w:val="20"/>
              </w:rPr>
              <w:t xml:space="preserve">Complementary </w:t>
            </w:r>
            <w:r w:rsidR="00002056" w:rsidRPr="00764137">
              <w:rPr>
                <w:rFonts w:ascii="Arial" w:hAnsi="Arial" w:cs="Arial"/>
                <w:b/>
                <w:sz w:val="24"/>
                <w:szCs w:val="20"/>
              </w:rPr>
              <w:t>t</w:t>
            </w:r>
            <w:r w:rsidRPr="00764137">
              <w:rPr>
                <w:rFonts w:ascii="Arial" w:hAnsi="Arial" w:cs="Arial"/>
                <w:b/>
                <w:sz w:val="24"/>
                <w:szCs w:val="20"/>
              </w:rPr>
              <w:t>herapy</w:t>
            </w:r>
          </w:p>
          <w:p w14:paraId="068C9BB3" w14:textId="77777777" w:rsidR="006833F1" w:rsidRPr="00764137" w:rsidRDefault="006833F1" w:rsidP="00A05358">
            <w:pPr>
              <w:pStyle w:val="Items"/>
              <w:tabs>
                <w:tab w:val="clear" w:pos="4600"/>
                <w:tab w:val="left" w:pos="6096"/>
                <w:tab w:val="left" w:pos="6947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Has the patient had therapies at the LJMC before?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5E21054" w14:textId="076111C9" w:rsidR="009E26CB" w:rsidRDefault="006833F1" w:rsidP="009E26CB">
            <w:pPr>
              <w:pStyle w:val="Items"/>
              <w:tabs>
                <w:tab w:val="clear" w:pos="4600"/>
                <w:tab w:val="left" w:pos="3624"/>
              </w:tabs>
              <w:ind w:left="3970" w:hanging="397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Would the patient prefer to attend: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6CB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>During their course of treatment</w:t>
            </w:r>
            <w:r w:rsidR="00946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A65" w:rsidRPr="001F5A65">
              <w:rPr>
                <w:rFonts w:ascii="Arial" w:hAnsi="Arial" w:cs="Arial"/>
                <w:i/>
                <w:sz w:val="16"/>
                <w:szCs w:val="20"/>
              </w:rPr>
              <w:t>(give dates on p1)</w:t>
            </w:r>
            <w:r w:rsidR="009E26CB">
              <w:rPr>
                <w:rFonts w:ascii="Arial" w:hAnsi="Arial" w:cs="Arial"/>
                <w:sz w:val="20"/>
                <w:szCs w:val="20"/>
              </w:rPr>
              <w:br/>
            </w:r>
            <w:r w:rsidR="00946D6F" w:rsidRPr="009E26CB">
              <w:rPr>
                <w:rFonts w:ascii="Arial" w:hAnsi="Arial" w:cs="Arial"/>
                <w:i/>
                <w:sz w:val="16"/>
                <w:szCs w:val="20"/>
              </w:rPr>
              <w:t>(only available to radiotherapy and/or geographically distant patients)</w:t>
            </w:r>
            <w:r w:rsidR="00946D6F" w:rsidRPr="009E26C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3B0E5AA1" w14:textId="54C2D22A" w:rsidR="009E26CB" w:rsidRDefault="006833F1" w:rsidP="009E26CB">
            <w:pPr>
              <w:pStyle w:val="Items"/>
              <w:tabs>
                <w:tab w:val="clear" w:pos="4600"/>
                <w:tab w:val="left" w:pos="3624"/>
              </w:tabs>
              <w:spacing w:before="0"/>
              <w:ind w:left="3969" w:hanging="3969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6CB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t>After their course of treatment ends</w:t>
            </w:r>
            <w:r w:rsidR="001F5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A65" w:rsidRPr="001F5A65">
              <w:rPr>
                <w:rFonts w:ascii="Arial" w:hAnsi="Arial" w:cs="Arial"/>
                <w:i/>
                <w:sz w:val="16"/>
                <w:szCs w:val="20"/>
              </w:rPr>
              <w:t>(give dates on p1)</w:t>
            </w:r>
          </w:p>
          <w:p w14:paraId="7B5D3FD4" w14:textId="2DE2CDC8" w:rsidR="00946D6F" w:rsidRPr="00764137" w:rsidRDefault="006833F1" w:rsidP="009E26CB">
            <w:pPr>
              <w:pStyle w:val="Items"/>
              <w:tabs>
                <w:tab w:val="clear" w:pos="4600"/>
                <w:tab w:val="left" w:pos="3624"/>
              </w:tabs>
              <w:spacing w:before="0"/>
              <w:ind w:left="3969" w:hanging="3969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6CB">
              <w:rPr>
                <w:rFonts w:ascii="Arial" w:hAnsi="Arial" w:cs="Arial"/>
                <w:sz w:val="20"/>
                <w:szCs w:val="20"/>
              </w:rPr>
              <w:tab/>
            </w:r>
            <w:r w:rsidR="00946D6F">
              <w:rPr>
                <w:rFonts w:ascii="Arial" w:hAnsi="Arial" w:cs="Arial"/>
                <w:sz w:val="20"/>
                <w:szCs w:val="20"/>
              </w:rPr>
              <w:t xml:space="preserve">Prepared to take short notice cancellation </w:t>
            </w:r>
            <w:r w:rsidR="009E26CB">
              <w:rPr>
                <w:rFonts w:ascii="Arial" w:hAnsi="Arial" w:cs="Arial"/>
                <w:sz w:val="20"/>
                <w:szCs w:val="20"/>
              </w:rPr>
              <w:br/>
            </w:r>
            <w:r w:rsidR="00946D6F" w:rsidRPr="009E26CB">
              <w:rPr>
                <w:rFonts w:ascii="Arial" w:hAnsi="Arial" w:cs="Arial"/>
                <w:i/>
                <w:sz w:val="16"/>
                <w:szCs w:val="20"/>
              </w:rPr>
              <w:t>(no guarantee there will be one)</w:t>
            </w:r>
          </w:p>
          <w:p w14:paraId="5D12C313" w14:textId="77777777" w:rsidR="005715D5" w:rsidRDefault="006833F1" w:rsidP="005715D5">
            <w:pPr>
              <w:pStyle w:val="Items"/>
              <w:tabs>
                <w:tab w:val="clear" w:pos="4600"/>
                <w:tab w:val="left" w:pos="3687"/>
              </w:tabs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Any preference for a particular therapy?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Aromatherapy</w:t>
            </w:r>
            <w:r w:rsidRPr="00764137">
              <w:rPr>
                <w:rFonts w:ascii="Arial" w:hAnsi="Arial" w:cs="Arial"/>
                <w:sz w:val="20"/>
                <w:szCs w:val="20"/>
              </w:rPr>
              <w:br/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Reflexology</w:t>
            </w:r>
            <w:r w:rsidRPr="00764137">
              <w:rPr>
                <w:rFonts w:ascii="Arial" w:hAnsi="Arial" w:cs="Arial"/>
                <w:sz w:val="20"/>
                <w:szCs w:val="20"/>
              </w:rPr>
              <w:br/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>Indian head massage</w:t>
            </w:r>
            <w:r w:rsidRPr="00764137">
              <w:rPr>
                <w:rFonts w:ascii="Arial" w:hAnsi="Arial" w:cs="Arial"/>
                <w:sz w:val="20"/>
                <w:szCs w:val="20"/>
              </w:rPr>
              <w:br/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>Reiki</w:t>
            </w:r>
            <w:r w:rsidRPr="00764137">
              <w:rPr>
                <w:rFonts w:ascii="Arial" w:hAnsi="Arial" w:cs="Arial"/>
                <w:sz w:val="20"/>
                <w:szCs w:val="20"/>
              </w:rPr>
              <w:br/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>No preference</w:t>
            </w:r>
          </w:p>
          <w:p w14:paraId="16D6EAA9" w14:textId="33D2925C" w:rsidR="00946D6F" w:rsidRDefault="00946D6F" w:rsidP="005715D5">
            <w:pPr>
              <w:pStyle w:val="Items"/>
              <w:tabs>
                <w:tab w:val="clear" w:pos="4600"/>
                <w:tab w:val="left" w:pos="36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referral</w:t>
            </w:r>
          </w:p>
          <w:p w14:paraId="4DF514C9" w14:textId="24599141" w:rsidR="00946D6F" w:rsidRDefault="00946D6F" w:rsidP="00946D6F">
            <w:pPr>
              <w:pStyle w:val="Items"/>
              <w:tabs>
                <w:tab w:val="clear" w:pos="4600"/>
                <w:tab w:val="left" w:pos="2269"/>
                <w:tab w:val="left" w:pos="4112"/>
                <w:tab w:val="left" w:pos="5955"/>
                <w:tab w:val="left" w:pos="7797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to undergo/complete treatment</w:t>
            </w:r>
          </w:p>
          <w:p w14:paraId="36E3E823" w14:textId="1E6C4F88" w:rsidR="00946D6F" w:rsidRDefault="00946D6F" w:rsidP="00946D6F">
            <w:pPr>
              <w:pStyle w:val="Items"/>
              <w:tabs>
                <w:tab w:val="clear" w:pos="4600"/>
                <w:tab w:val="left" w:pos="2269"/>
                <w:tab w:val="left" w:pos="4112"/>
                <w:tab w:val="left" w:pos="5955"/>
                <w:tab w:val="left" w:pos="7797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to adjust after treatment ends</w:t>
            </w:r>
          </w:p>
          <w:p w14:paraId="068C9BB6" w14:textId="26741ACA" w:rsidR="00CA6E50" w:rsidRPr="00764137" w:rsidRDefault="00946D6F" w:rsidP="000C4DCC">
            <w:pPr>
              <w:pStyle w:val="Items"/>
              <w:tabs>
                <w:tab w:val="clear" w:pos="4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>lease</w:t>
            </w:r>
            <w:r w:rsidR="00E51D63"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tick any of the following which apply: </w:t>
            </w:r>
          </w:p>
          <w:p w14:paraId="068C9BB7" w14:textId="77777777" w:rsidR="00CA6E50" w:rsidRPr="00764137" w:rsidRDefault="00E75B81" w:rsidP="0009388E">
            <w:pPr>
              <w:pStyle w:val="Items"/>
              <w:tabs>
                <w:tab w:val="clear" w:pos="4600"/>
                <w:tab w:val="left" w:pos="2269"/>
                <w:tab w:val="left" w:pos="4112"/>
                <w:tab w:val="left" w:pos="5955"/>
                <w:tab w:val="left" w:pos="7797"/>
              </w:tabs>
              <w:spacing w:before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anxiety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depression 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muscle tension 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>insomnia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pain</w:t>
            </w:r>
          </w:p>
          <w:p w14:paraId="068C9BB8" w14:textId="6C922421" w:rsidR="00CA6E50" w:rsidRPr="00764137" w:rsidRDefault="00E75B81" w:rsidP="0009388E">
            <w:pPr>
              <w:pStyle w:val="Items"/>
              <w:tabs>
                <w:tab w:val="clear" w:pos="4600"/>
                <w:tab w:val="left" w:pos="2269"/>
                <w:tab w:val="left" w:pos="4112"/>
                <w:tab w:val="left" w:pos="5955"/>
                <w:tab w:val="left" w:pos="7797"/>
              </w:tabs>
              <w:spacing w:before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D6F">
              <w:rPr>
                <w:rFonts w:ascii="Arial" w:hAnsi="Arial" w:cs="Arial"/>
                <w:sz w:val="20"/>
                <w:szCs w:val="20"/>
              </w:rPr>
              <w:t>fatigue</w:t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headaches 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1FE" w:rsidRPr="00764137">
              <w:rPr>
                <w:rFonts w:ascii="Arial" w:hAnsi="Arial" w:cs="Arial"/>
                <w:sz w:val="20"/>
                <w:szCs w:val="20"/>
              </w:rPr>
              <w:t>constipation</w:t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1FE" w:rsidRPr="00764137">
              <w:rPr>
                <w:rFonts w:ascii="Arial" w:hAnsi="Arial" w:cs="Arial"/>
                <w:sz w:val="20"/>
                <w:szCs w:val="20"/>
              </w:rPr>
              <w:t>nausea</w:t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F39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6E50"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1FE" w:rsidRPr="00764137">
              <w:rPr>
                <w:rFonts w:ascii="Arial" w:hAnsi="Arial" w:cs="Arial"/>
                <w:sz w:val="20"/>
                <w:szCs w:val="20"/>
              </w:rPr>
              <w:t>hot flushes</w:t>
            </w:r>
          </w:p>
          <w:p w14:paraId="068C9BB9" w14:textId="77777777" w:rsidR="00A0234F" w:rsidRPr="00764137" w:rsidRDefault="00A0234F" w:rsidP="00A05358">
            <w:pPr>
              <w:pStyle w:val="Items"/>
              <w:tabs>
                <w:tab w:val="clear" w:pos="4600"/>
                <w:tab w:val="left" w:pos="694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Has the patient been told about the </w:t>
            </w:r>
            <w:r w:rsidRPr="00860A02">
              <w:rPr>
                <w:rFonts w:ascii="Arial" w:hAnsi="Arial" w:cs="Arial"/>
                <w:b/>
                <w:sz w:val="20"/>
                <w:szCs w:val="20"/>
              </w:rPr>
              <w:t>Relaxation Classes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8C9BBA" w14:textId="77777777" w:rsidR="00A0234F" w:rsidRPr="00764137" w:rsidRDefault="00A0234F" w:rsidP="00A05358">
            <w:pPr>
              <w:pStyle w:val="Items"/>
              <w:tabs>
                <w:tab w:val="clear" w:pos="4600"/>
                <w:tab w:val="left" w:pos="694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Has the patient been told about the </w:t>
            </w:r>
            <w:r w:rsidRPr="00860A02">
              <w:rPr>
                <w:rFonts w:ascii="Arial" w:hAnsi="Arial" w:cs="Arial"/>
                <w:b/>
                <w:sz w:val="20"/>
                <w:szCs w:val="20"/>
              </w:rPr>
              <w:t>Ear Acupuncture Service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358">
              <w:rPr>
                <w:rFonts w:ascii="Arial" w:hAnsi="Arial" w:cs="Arial"/>
                <w:sz w:val="16"/>
                <w:szCs w:val="20"/>
              </w:rPr>
              <w:t>(if appropriate)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24B5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8C9BBB" w14:textId="77777777" w:rsidR="00A0234F" w:rsidRPr="00764137" w:rsidRDefault="00A0234F" w:rsidP="00A05358">
            <w:pPr>
              <w:pStyle w:val="Items"/>
              <w:tabs>
                <w:tab w:val="clear" w:pos="4600"/>
                <w:tab w:val="left" w:pos="694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 xml:space="preserve">Has the patient been told about </w:t>
            </w:r>
            <w:r w:rsidR="00666A11" w:rsidRPr="00860A02">
              <w:rPr>
                <w:rFonts w:ascii="Arial" w:hAnsi="Arial" w:cs="Arial"/>
                <w:b/>
                <w:sz w:val="20"/>
                <w:szCs w:val="20"/>
              </w:rPr>
              <w:t>HOPE/Take Control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8C9BBE" w14:textId="59EB05CB" w:rsidR="0098435E" w:rsidRPr="00764137" w:rsidRDefault="000A3ABD" w:rsidP="00370014">
            <w:pPr>
              <w:pStyle w:val="Items"/>
              <w:tabs>
                <w:tab w:val="clear" w:pos="4600"/>
                <w:tab w:val="left" w:pos="5492"/>
                <w:tab w:val="left" w:pos="6096"/>
                <w:tab w:val="left" w:pos="694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t>Has</w:t>
            </w:r>
            <w:r w:rsidR="00EC6F81" w:rsidRPr="00764137">
              <w:rPr>
                <w:rFonts w:ascii="Arial" w:hAnsi="Arial" w:cs="Arial"/>
                <w:sz w:val="20"/>
                <w:szCs w:val="20"/>
              </w:rPr>
              <w:t xml:space="preserve"> the patient been given the Complementary Therapy leaflet </w:t>
            </w:r>
            <w:r w:rsidR="00EC6F81" w:rsidRPr="002D2FB9">
              <w:rPr>
                <w:rFonts w:ascii="Arial" w:hAnsi="Arial" w:cs="Arial"/>
                <w:sz w:val="16"/>
                <w:szCs w:val="20"/>
              </w:rPr>
              <w:t>(PI16)</w:t>
            </w:r>
            <w:r w:rsidRPr="00764137">
              <w:rPr>
                <w:rFonts w:ascii="Arial" w:hAnsi="Arial" w:cs="Arial"/>
                <w:sz w:val="20"/>
                <w:szCs w:val="20"/>
              </w:rPr>
              <w:t>?</w:t>
            </w:r>
            <w:r w:rsidR="00EC6F81" w:rsidRPr="007641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6F81" w:rsidRPr="00764137">
              <w:rPr>
                <w:rFonts w:ascii="Arial" w:hAnsi="Arial" w:cs="Arial"/>
                <w:sz w:val="20"/>
                <w:szCs w:val="20"/>
              </w:rPr>
              <w:tab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A81">
              <w:rPr>
                <w:rFonts w:ascii="Arial" w:hAnsi="Arial" w:cs="Arial"/>
                <w:sz w:val="20"/>
                <w:szCs w:val="20"/>
              </w:rPr>
            </w:r>
            <w:r w:rsidR="00906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B81" w:rsidRPr="007641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8D749B7" w14:textId="77777777" w:rsidR="004674C4" w:rsidRPr="004674C4" w:rsidRDefault="004674C4">
      <w:pPr>
        <w:rPr>
          <w:sz w:val="20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08"/>
      </w:tblGrid>
      <w:tr w:rsidR="00370014" w:rsidRPr="00764137" w14:paraId="72A42A63" w14:textId="77777777" w:rsidTr="00370014">
        <w:trPr>
          <w:trHeight w:val="567"/>
        </w:trPr>
        <w:tc>
          <w:tcPr>
            <w:tcW w:w="10708" w:type="dxa"/>
            <w:shd w:val="clear" w:color="auto" w:fill="auto"/>
          </w:tcPr>
          <w:p w14:paraId="2A6D591B" w14:textId="258BD4CF" w:rsidR="00370014" w:rsidRDefault="00370014" w:rsidP="005715D5">
            <w:pPr>
              <w:pStyle w:val="Items"/>
              <w:tabs>
                <w:tab w:val="clear" w:pos="4600"/>
                <w:tab w:val="left" w:pos="4395"/>
                <w:tab w:val="left" w:pos="5955"/>
                <w:tab w:val="left" w:pos="7230"/>
                <w:tab w:val="right" w:pos="9640"/>
              </w:tabs>
              <w:spacing w:before="0"/>
              <w:rPr>
                <w:rFonts w:ascii="Arial" w:hAnsi="Arial" w:cs="Arial"/>
                <w:b/>
                <w:szCs w:val="20"/>
              </w:rPr>
            </w:pPr>
            <w:r w:rsidRPr="00370014">
              <w:rPr>
                <w:rFonts w:ascii="Arial" w:hAnsi="Arial" w:cs="Arial"/>
                <w:b/>
                <w:sz w:val="20"/>
                <w:szCs w:val="20"/>
              </w:rPr>
              <w:t>For LJMC staff only: Comments</w:t>
            </w:r>
          </w:p>
          <w:p w14:paraId="43356659" w14:textId="77777777" w:rsidR="00DF5AD4" w:rsidRPr="00764137" w:rsidRDefault="00DF5AD4" w:rsidP="008411BD">
            <w:pPr>
              <w:pStyle w:val="SectionHeading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DF653A" w:rsidRPr="00764137" w14:paraId="068C9BC2" w14:textId="77777777" w:rsidTr="009E26CB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10708" w:type="dxa"/>
            <w:shd w:val="clear" w:color="auto" w:fill="auto"/>
          </w:tcPr>
          <w:p w14:paraId="068C9BC1" w14:textId="52949D8F" w:rsidR="00DF653A" w:rsidRPr="00764137" w:rsidRDefault="00946D6F" w:rsidP="00DF5AD4">
            <w:pPr>
              <w:pStyle w:val="Items"/>
              <w:tabs>
                <w:tab w:val="clear" w:pos="4600"/>
                <w:tab w:val="left" w:pos="4536"/>
                <w:tab w:val="left" w:pos="5955"/>
                <w:tab w:val="left" w:pos="7371"/>
                <w:tab w:val="right" w:pos="9640"/>
              </w:tabs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764137">
              <w:rPr>
                <w:rFonts w:ascii="Arial" w:hAnsi="Arial" w:cs="Arial"/>
                <w:sz w:val="20"/>
                <w:szCs w:val="20"/>
              </w:rPr>
              <w:lastRenderedPageBreak/>
              <w:t xml:space="preserve">A </w:t>
            </w:r>
            <w:r w:rsidRPr="00860A02">
              <w:rPr>
                <w:rFonts w:ascii="Arial" w:hAnsi="Arial" w:cs="Arial"/>
                <w:b/>
                <w:sz w:val="20"/>
                <w:szCs w:val="20"/>
              </w:rPr>
              <w:t>first appointment</w:t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has been made: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137">
              <w:rPr>
                <w:rFonts w:ascii="Arial" w:hAnsi="Arial" w:cs="Arial"/>
                <w:sz w:val="20"/>
                <w:szCs w:val="20"/>
              </w:rPr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  <w:t xml:space="preserve"> Time: 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137">
              <w:rPr>
                <w:rFonts w:ascii="Arial" w:hAnsi="Arial" w:cs="Arial"/>
                <w:sz w:val="20"/>
                <w:szCs w:val="20"/>
              </w:rPr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137">
              <w:rPr>
                <w:rFonts w:ascii="Arial" w:hAnsi="Arial" w:cs="Arial"/>
                <w:sz w:val="20"/>
                <w:szCs w:val="20"/>
              </w:rPr>
              <w:tab/>
              <w:t xml:space="preserve">Therapist: 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1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137">
              <w:rPr>
                <w:rFonts w:ascii="Arial" w:hAnsi="Arial" w:cs="Arial"/>
                <w:sz w:val="20"/>
                <w:szCs w:val="20"/>
              </w:rPr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t> </w:t>
            </w:r>
            <w:r w:rsidRPr="007641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8C9BC3" w14:textId="77777777" w:rsidR="006833F1" w:rsidRPr="00DF5AD4" w:rsidRDefault="006833F1" w:rsidP="00DF653A">
      <w:pPr>
        <w:rPr>
          <w:rFonts w:ascii="Arial" w:hAnsi="Arial" w:cs="Arial"/>
          <w:sz w:val="8"/>
          <w:szCs w:val="20"/>
        </w:rPr>
      </w:pPr>
    </w:p>
    <w:sectPr w:rsidR="006833F1" w:rsidRPr="00DF5AD4" w:rsidSect="00571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709" w:bottom="142" w:left="709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C9BCA" w14:textId="77777777" w:rsidR="00501509" w:rsidRDefault="00501509" w:rsidP="004D204C">
      <w:pPr>
        <w:pStyle w:val="Items"/>
      </w:pPr>
      <w:r>
        <w:separator/>
      </w:r>
    </w:p>
  </w:endnote>
  <w:endnote w:type="continuationSeparator" w:id="0">
    <w:p w14:paraId="068C9BCB" w14:textId="77777777" w:rsidR="00501509" w:rsidRDefault="00501509" w:rsidP="004D204C">
      <w:pPr>
        <w:pStyle w:val="Item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0087" w14:textId="77777777" w:rsidR="00567033" w:rsidRDefault="00567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5F7C" w14:textId="77777777" w:rsidR="00567033" w:rsidRDefault="00567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9BCC" w14:textId="30105D9B" w:rsidR="00037831" w:rsidRPr="00C320AC" w:rsidRDefault="00C320AC" w:rsidP="00DF5AD4">
    <w:pPr>
      <w:pStyle w:val="Footer"/>
      <w:tabs>
        <w:tab w:val="clear" w:pos="4153"/>
        <w:tab w:val="clear" w:pos="8306"/>
        <w:tab w:val="right" w:pos="10490"/>
      </w:tabs>
      <w:rPr>
        <w:sz w:val="16"/>
        <w:szCs w:val="16"/>
      </w:rPr>
    </w:pPr>
    <w:r w:rsidRPr="00C320AC">
      <w:rPr>
        <w:sz w:val="16"/>
        <w:szCs w:val="16"/>
      </w:rPr>
      <w:fldChar w:fldCharType="begin"/>
    </w:r>
    <w:r w:rsidRPr="00C320AC">
      <w:rPr>
        <w:sz w:val="16"/>
        <w:szCs w:val="16"/>
      </w:rPr>
      <w:instrText xml:space="preserve"> FILENAME  \p  \* MERGEFORMAT </w:instrText>
    </w:r>
    <w:r w:rsidRPr="00C320AC">
      <w:rPr>
        <w:sz w:val="16"/>
        <w:szCs w:val="16"/>
      </w:rPr>
      <w:fldChar w:fldCharType="separate"/>
    </w:r>
    <w:r w:rsidR="00567033">
      <w:rPr>
        <w:sz w:val="16"/>
        <w:szCs w:val="16"/>
      </w:rPr>
      <w:t>U:\Open Access Shared Documents\Buzz\Web Site\LJMC Website 2009\downloads\outpatient_referral_form.docx</w:t>
    </w:r>
    <w:r w:rsidRPr="00C320AC">
      <w:rPr>
        <w:sz w:val="16"/>
        <w:szCs w:val="16"/>
      </w:rPr>
      <w:fldChar w:fldCharType="end"/>
    </w:r>
    <w:r>
      <w:rPr>
        <w:sz w:val="16"/>
        <w:szCs w:val="16"/>
      </w:rPr>
      <w:tab/>
    </w:r>
    <w:r w:rsidR="0067275C">
      <w:rPr>
        <w:sz w:val="16"/>
        <w:szCs w:val="16"/>
      </w:rP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9BC8" w14:textId="77777777" w:rsidR="00501509" w:rsidRDefault="00501509" w:rsidP="004D204C">
      <w:pPr>
        <w:pStyle w:val="Items"/>
      </w:pPr>
      <w:r>
        <w:separator/>
      </w:r>
    </w:p>
  </w:footnote>
  <w:footnote w:type="continuationSeparator" w:id="0">
    <w:p w14:paraId="068C9BC9" w14:textId="77777777" w:rsidR="00501509" w:rsidRDefault="00501509" w:rsidP="004D204C">
      <w:pPr>
        <w:pStyle w:val="Item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22A1" w14:textId="77777777" w:rsidR="00567033" w:rsidRDefault="00567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D9A0" w14:textId="77777777" w:rsidR="00567033" w:rsidRDefault="00567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4F7A" w14:textId="77777777" w:rsidR="00567033" w:rsidRDefault="00567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0C7"/>
    <w:multiLevelType w:val="hybridMultilevel"/>
    <w:tmpl w:val="EEB88E68"/>
    <w:lvl w:ilvl="0" w:tplc="3DB0D880">
      <w:start w:val="1"/>
      <w:numFmt w:val="bullet"/>
      <w:lvlText w:val="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001BA"/>
    <w:multiLevelType w:val="hybridMultilevel"/>
    <w:tmpl w:val="B0CC2DF0"/>
    <w:lvl w:ilvl="0" w:tplc="BAE68EBE">
      <w:start w:val="1"/>
      <w:numFmt w:val="bullet"/>
      <w:pStyle w:val="Bullet1"/>
      <w:lvlText w:val="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02C90"/>
    <w:multiLevelType w:val="hybridMultilevel"/>
    <w:tmpl w:val="94C019EE"/>
    <w:lvl w:ilvl="0" w:tplc="7766F272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DA"/>
    <w:rsid w:val="0000075B"/>
    <w:rsid w:val="00002056"/>
    <w:rsid w:val="0000317A"/>
    <w:rsid w:val="000111D5"/>
    <w:rsid w:val="00037831"/>
    <w:rsid w:val="0005481E"/>
    <w:rsid w:val="00083322"/>
    <w:rsid w:val="00084CA4"/>
    <w:rsid w:val="0009388E"/>
    <w:rsid w:val="000A3ABD"/>
    <w:rsid w:val="000C4AA7"/>
    <w:rsid w:val="000C4DCC"/>
    <w:rsid w:val="000D12C5"/>
    <w:rsid w:val="00101BB8"/>
    <w:rsid w:val="00105892"/>
    <w:rsid w:val="00110387"/>
    <w:rsid w:val="0014296C"/>
    <w:rsid w:val="001468B3"/>
    <w:rsid w:val="00163048"/>
    <w:rsid w:val="00171FA7"/>
    <w:rsid w:val="0019411D"/>
    <w:rsid w:val="001977E2"/>
    <w:rsid w:val="001B10B5"/>
    <w:rsid w:val="001C1EA7"/>
    <w:rsid w:val="001D16D2"/>
    <w:rsid w:val="001E4CCD"/>
    <w:rsid w:val="001E5078"/>
    <w:rsid w:val="001F2276"/>
    <w:rsid w:val="001F5A65"/>
    <w:rsid w:val="00202107"/>
    <w:rsid w:val="0021626E"/>
    <w:rsid w:val="00226776"/>
    <w:rsid w:val="0026505E"/>
    <w:rsid w:val="00275D47"/>
    <w:rsid w:val="00276FD5"/>
    <w:rsid w:val="00277848"/>
    <w:rsid w:val="002D2FB9"/>
    <w:rsid w:val="002D33DD"/>
    <w:rsid w:val="002E12F4"/>
    <w:rsid w:val="002E4331"/>
    <w:rsid w:val="002F06F3"/>
    <w:rsid w:val="002F64A9"/>
    <w:rsid w:val="002F6802"/>
    <w:rsid w:val="00306329"/>
    <w:rsid w:val="003113A6"/>
    <w:rsid w:val="00312DF9"/>
    <w:rsid w:val="00323CDE"/>
    <w:rsid w:val="003247EA"/>
    <w:rsid w:val="00324F8A"/>
    <w:rsid w:val="00327033"/>
    <w:rsid w:val="00327E48"/>
    <w:rsid w:val="003362A5"/>
    <w:rsid w:val="0033634A"/>
    <w:rsid w:val="0034160B"/>
    <w:rsid w:val="00364733"/>
    <w:rsid w:val="00365DBD"/>
    <w:rsid w:val="00367A65"/>
    <w:rsid w:val="00370014"/>
    <w:rsid w:val="003857F6"/>
    <w:rsid w:val="00392322"/>
    <w:rsid w:val="00397B5A"/>
    <w:rsid w:val="003E56B4"/>
    <w:rsid w:val="003E67F0"/>
    <w:rsid w:val="003F23CD"/>
    <w:rsid w:val="004033DC"/>
    <w:rsid w:val="00406E04"/>
    <w:rsid w:val="0042775E"/>
    <w:rsid w:val="00434725"/>
    <w:rsid w:val="00435FFB"/>
    <w:rsid w:val="00440849"/>
    <w:rsid w:val="004573F9"/>
    <w:rsid w:val="00461989"/>
    <w:rsid w:val="004674C4"/>
    <w:rsid w:val="004713A2"/>
    <w:rsid w:val="0047141C"/>
    <w:rsid w:val="004806A1"/>
    <w:rsid w:val="004A127F"/>
    <w:rsid w:val="004A3106"/>
    <w:rsid w:val="004B6BA0"/>
    <w:rsid w:val="004B7FA4"/>
    <w:rsid w:val="004D204C"/>
    <w:rsid w:val="00500C41"/>
    <w:rsid w:val="00501509"/>
    <w:rsid w:val="00517514"/>
    <w:rsid w:val="0052023C"/>
    <w:rsid w:val="005241D3"/>
    <w:rsid w:val="0052626D"/>
    <w:rsid w:val="00533E36"/>
    <w:rsid w:val="005368A3"/>
    <w:rsid w:val="00557F3C"/>
    <w:rsid w:val="0056151D"/>
    <w:rsid w:val="00563DD7"/>
    <w:rsid w:val="00567033"/>
    <w:rsid w:val="005715D5"/>
    <w:rsid w:val="00582827"/>
    <w:rsid w:val="005831A8"/>
    <w:rsid w:val="005A1E34"/>
    <w:rsid w:val="005A25B4"/>
    <w:rsid w:val="005A47FB"/>
    <w:rsid w:val="005B032C"/>
    <w:rsid w:val="0060460F"/>
    <w:rsid w:val="006061FC"/>
    <w:rsid w:val="00620D8C"/>
    <w:rsid w:val="00624745"/>
    <w:rsid w:val="0062684A"/>
    <w:rsid w:val="006439FE"/>
    <w:rsid w:val="00643C2C"/>
    <w:rsid w:val="006621CC"/>
    <w:rsid w:val="006634C8"/>
    <w:rsid w:val="00666A11"/>
    <w:rsid w:val="0067275C"/>
    <w:rsid w:val="00675307"/>
    <w:rsid w:val="00680A98"/>
    <w:rsid w:val="00681D8F"/>
    <w:rsid w:val="006833F1"/>
    <w:rsid w:val="00683DF9"/>
    <w:rsid w:val="00691B27"/>
    <w:rsid w:val="00691D6D"/>
    <w:rsid w:val="00691E59"/>
    <w:rsid w:val="006B52A9"/>
    <w:rsid w:val="006D697D"/>
    <w:rsid w:val="00705D00"/>
    <w:rsid w:val="00725A24"/>
    <w:rsid w:val="007323C3"/>
    <w:rsid w:val="00732CB5"/>
    <w:rsid w:val="00753CF6"/>
    <w:rsid w:val="00764137"/>
    <w:rsid w:val="007828E0"/>
    <w:rsid w:val="00785F70"/>
    <w:rsid w:val="007B10C8"/>
    <w:rsid w:val="007B2B2D"/>
    <w:rsid w:val="007C29CA"/>
    <w:rsid w:val="007D6DAB"/>
    <w:rsid w:val="007D6F82"/>
    <w:rsid w:val="00813127"/>
    <w:rsid w:val="00813EAE"/>
    <w:rsid w:val="00817D03"/>
    <w:rsid w:val="0082140F"/>
    <w:rsid w:val="0083764A"/>
    <w:rsid w:val="008411BD"/>
    <w:rsid w:val="008416AD"/>
    <w:rsid w:val="00860A02"/>
    <w:rsid w:val="00876E58"/>
    <w:rsid w:val="008863F6"/>
    <w:rsid w:val="008A1851"/>
    <w:rsid w:val="008A5A23"/>
    <w:rsid w:val="008B51C5"/>
    <w:rsid w:val="008C3F39"/>
    <w:rsid w:val="008D07F7"/>
    <w:rsid w:val="008D68C8"/>
    <w:rsid w:val="008E52F5"/>
    <w:rsid w:val="00906A81"/>
    <w:rsid w:val="00910BD1"/>
    <w:rsid w:val="0092217A"/>
    <w:rsid w:val="00937AFC"/>
    <w:rsid w:val="00941F79"/>
    <w:rsid w:val="0094437B"/>
    <w:rsid w:val="009465E1"/>
    <w:rsid w:val="00946D6F"/>
    <w:rsid w:val="009539E9"/>
    <w:rsid w:val="00957F91"/>
    <w:rsid w:val="00966FA0"/>
    <w:rsid w:val="00967C34"/>
    <w:rsid w:val="0098435E"/>
    <w:rsid w:val="009B4F99"/>
    <w:rsid w:val="009C3A50"/>
    <w:rsid w:val="009D71EB"/>
    <w:rsid w:val="009E26CB"/>
    <w:rsid w:val="009E432D"/>
    <w:rsid w:val="009E7A56"/>
    <w:rsid w:val="009F02C4"/>
    <w:rsid w:val="009F252D"/>
    <w:rsid w:val="00A00D36"/>
    <w:rsid w:val="00A0234F"/>
    <w:rsid w:val="00A025F6"/>
    <w:rsid w:val="00A05358"/>
    <w:rsid w:val="00A203CB"/>
    <w:rsid w:val="00A327D0"/>
    <w:rsid w:val="00A36A08"/>
    <w:rsid w:val="00A51AB4"/>
    <w:rsid w:val="00A52E34"/>
    <w:rsid w:val="00A54D80"/>
    <w:rsid w:val="00A55827"/>
    <w:rsid w:val="00A60639"/>
    <w:rsid w:val="00A63073"/>
    <w:rsid w:val="00A846F6"/>
    <w:rsid w:val="00A93B5A"/>
    <w:rsid w:val="00A9698D"/>
    <w:rsid w:val="00AA0972"/>
    <w:rsid w:val="00AB6B81"/>
    <w:rsid w:val="00AD42DC"/>
    <w:rsid w:val="00AE0439"/>
    <w:rsid w:val="00AE7160"/>
    <w:rsid w:val="00B058B0"/>
    <w:rsid w:val="00B124B7"/>
    <w:rsid w:val="00B16E6F"/>
    <w:rsid w:val="00B21EE0"/>
    <w:rsid w:val="00B24B51"/>
    <w:rsid w:val="00B308D5"/>
    <w:rsid w:val="00B43A00"/>
    <w:rsid w:val="00B64984"/>
    <w:rsid w:val="00B72556"/>
    <w:rsid w:val="00B96152"/>
    <w:rsid w:val="00BB2485"/>
    <w:rsid w:val="00BB6371"/>
    <w:rsid w:val="00BC7A76"/>
    <w:rsid w:val="00BD2184"/>
    <w:rsid w:val="00BE3D1B"/>
    <w:rsid w:val="00BE4194"/>
    <w:rsid w:val="00BF66A2"/>
    <w:rsid w:val="00BF6948"/>
    <w:rsid w:val="00C00881"/>
    <w:rsid w:val="00C21C80"/>
    <w:rsid w:val="00C320AC"/>
    <w:rsid w:val="00C32AA9"/>
    <w:rsid w:val="00C432BC"/>
    <w:rsid w:val="00C437FE"/>
    <w:rsid w:val="00C56DD0"/>
    <w:rsid w:val="00C974D7"/>
    <w:rsid w:val="00CA0E29"/>
    <w:rsid w:val="00CA6E50"/>
    <w:rsid w:val="00CB032F"/>
    <w:rsid w:val="00CB2816"/>
    <w:rsid w:val="00CF683F"/>
    <w:rsid w:val="00D05451"/>
    <w:rsid w:val="00D120B6"/>
    <w:rsid w:val="00D2239F"/>
    <w:rsid w:val="00D30A6D"/>
    <w:rsid w:val="00D36320"/>
    <w:rsid w:val="00D367D9"/>
    <w:rsid w:val="00D46346"/>
    <w:rsid w:val="00D6002A"/>
    <w:rsid w:val="00D63D3C"/>
    <w:rsid w:val="00D851F3"/>
    <w:rsid w:val="00D91C2F"/>
    <w:rsid w:val="00DB6D55"/>
    <w:rsid w:val="00DC072B"/>
    <w:rsid w:val="00DF5AD4"/>
    <w:rsid w:val="00DF653A"/>
    <w:rsid w:val="00E002EA"/>
    <w:rsid w:val="00E0494B"/>
    <w:rsid w:val="00E04E06"/>
    <w:rsid w:val="00E05B20"/>
    <w:rsid w:val="00E1666B"/>
    <w:rsid w:val="00E21CF1"/>
    <w:rsid w:val="00E23DDA"/>
    <w:rsid w:val="00E51D63"/>
    <w:rsid w:val="00E57470"/>
    <w:rsid w:val="00E57570"/>
    <w:rsid w:val="00E6262A"/>
    <w:rsid w:val="00E63575"/>
    <w:rsid w:val="00E73206"/>
    <w:rsid w:val="00E75B81"/>
    <w:rsid w:val="00E8003D"/>
    <w:rsid w:val="00E86608"/>
    <w:rsid w:val="00E93EF7"/>
    <w:rsid w:val="00EA21E5"/>
    <w:rsid w:val="00EB252A"/>
    <w:rsid w:val="00EB4529"/>
    <w:rsid w:val="00EB7614"/>
    <w:rsid w:val="00EC6F81"/>
    <w:rsid w:val="00EC78D2"/>
    <w:rsid w:val="00EF3581"/>
    <w:rsid w:val="00EF59D3"/>
    <w:rsid w:val="00F06BE6"/>
    <w:rsid w:val="00F2209F"/>
    <w:rsid w:val="00F22FE0"/>
    <w:rsid w:val="00F25685"/>
    <w:rsid w:val="00F31FB4"/>
    <w:rsid w:val="00F421FE"/>
    <w:rsid w:val="00F70EEF"/>
    <w:rsid w:val="00F871D7"/>
    <w:rsid w:val="00FB3B7E"/>
    <w:rsid w:val="00FC22EC"/>
    <w:rsid w:val="00FC6718"/>
    <w:rsid w:val="00FD7CB3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68C9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FE0"/>
    <w:rPr>
      <w:rFonts w:ascii="Abadi MT Condensed Light" w:hAnsi="Abadi MT Condensed Light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8A1851"/>
    <w:pPr>
      <w:spacing w:after="120"/>
    </w:pPr>
    <w:rPr>
      <w:rFonts w:ascii="Abadi MT Condensed" w:hAnsi="Abadi MT Condensed"/>
      <w:sz w:val="28"/>
    </w:rPr>
  </w:style>
  <w:style w:type="paragraph" w:customStyle="1" w:styleId="Items">
    <w:name w:val="Items"/>
    <w:basedOn w:val="Normal"/>
    <w:rsid w:val="00037831"/>
    <w:pPr>
      <w:tabs>
        <w:tab w:val="left" w:pos="4600"/>
      </w:tabs>
      <w:spacing w:before="180"/>
    </w:pPr>
  </w:style>
  <w:style w:type="paragraph" w:customStyle="1" w:styleId="Bullet1">
    <w:name w:val="Bullet 1"/>
    <w:basedOn w:val="Normal"/>
    <w:rsid w:val="007D6DAB"/>
    <w:pPr>
      <w:numPr>
        <w:numId w:val="2"/>
      </w:numPr>
      <w:tabs>
        <w:tab w:val="clear" w:pos="1360"/>
      </w:tabs>
      <w:ind w:left="400"/>
    </w:pPr>
  </w:style>
  <w:style w:type="paragraph" w:styleId="Header">
    <w:name w:val="header"/>
    <w:basedOn w:val="Normal"/>
    <w:rsid w:val="00AE04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4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26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757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B7FA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221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217A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221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217A"/>
    <w:rPr>
      <w:rFonts w:ascii="Arial" w:hAnsi="Arial" w:cs="Arial"/>
      <w:noProof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FE0"/>
    <w:rPr>
      <w:rFonts w:ascii="Abadi MT Condensed Light" w:hAnsi="Abadi MT Condensed Light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8A1851"/>
    <w:pPr>
      <w:spacing w:after="120"/>
    </w:pPr>
    <w:rPr>
      <w:rFonts w:ascii="Abadi MT Condensed" w:hAnsi="Abadi MT Condensed"/>
      <w:sz w:val="28"/>
    </w:rPr>
  </w:style>
  <w:style w:type="paragraph" w:customStyle="1" w:styleId="Items">
    <w:name w:val="Items"/>
    <w:basedOn w:val="Normal"/>
    <w:rsid w:val="00037831"/>
    <w:pPr>
      <w:tabs>
        <w:tab w:val="left" w:pos="4600"/>
      </w:tabs>
      <w:spacing w:before="180"/>
    </w:pPr>
  </w:style>
  <w:style w:type="paragraph" w:customStyle="1" w:styleId="Bullet1">
    <w:name w:val="Bullet 1"/>
    <w:basedOn w:val="Normal"/>
    <w:rsid w:val="007D6DAB"/>
    <w:pPr>
      <w:numPr>
        <w:numId w:val="2"/>
      </w:numPr>
      <w:tabs>
        <w:tab w:val="clear" w:pos="1360"/>
      </w:tabs>
      <w:ind w:left="400"/>
    </w:pPr>
  </w:style>
  <w:style w:type="paragraph" w:styleId="Header">
    <w:name w:val="header"/>
    <w:basedOn w:val="Normal"/>
    <w:rsid w:val="00AE04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4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26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757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B7FA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221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217A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221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217A"/>
    <w:rPr>
      <w:rFonts w:ascii="Arial" w:hAnsi="Arial" w:cs="Arial"/>
      <w:noProof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3E0CC359.dotm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theresa.sullivan</dc:creator>
  <cp:lastModifiedBy>Buzz Coster</cp:lastModifiedBy>
  <cp:revision>5</cp:revision>
  <cp:lastPrinted>2019-10-31T09:57:00Z</cp:lastPrinted>
  <dcterms:created xsi:type="dcterms:W3CDTF">2020-01-22T09:18:00Z</dcterms:created>
  <dcterms:modified xsi:type="dcterms:W3CDTF">2020-01-22T09:19:00Z</dcterms:modified>
</cp:coreProperties>
</file>